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A1B" w:rsidRPr="00D961BE" w:rsidRDefault="000C6A1B" w:rsidP="000C6A1B">
      <w:pPr>
        <w:jc w:val="center"/>
        <w:rPr>
          <w:b/>
          <w:sz w:val="24"/>
        </w:rPr>
      </w:pPr>
      <w:bookmarkStart w:id="0" w:name="_GoBack"/>
      <w:bookmarkEnd w:id="0"/>
      <w:r w:rsidRPr="00D961BE">
        <w:rPr>
          <w:b/>
          <w:sz w:val="24"/>
        </w:rPr>
        <w:t>W I E D E R A U F N A H M E   C H O R P R O B E N B E T R I E B</w:t>
      </w:r>
    </w:p>
    <w:p w:rsidR="00403C82" w:rsidRPr="00D961BE" w:rsidRDefault="000C6A1B" w:rsidP="000C6A1B">
      <w:pPr>
        <w:jc w:val="center"/>
        <w:rPr>
          <w:b/>
          <w:sz w:val="24"/>
        </w:rPr>
      </w:pPr>
      <w:r w:rsidRPr="00D961BE">
        <w:rPr>
          <w:b/>
          <w:sz w:val="24"/>
        </w:rPr>
        <w:t xml:space="preserve">E I N W I L </w:t>
      </w:r>
      <w:proofErr w:type="spellStart"/>
      <w:r w:rsidRPr="00D961BE">
        <w:rPr>
          <w:b/>
          <w:sz w:val="24"/>
        </w:rPr>
        <w:t>L</w:t>
      </w:r>
      <w:proofErr w:type="spellEnd"/>
      <w:r w:rsidRPr="00D961BE">
        <w:rPr>
          <w:b/>
          <w:sz w:val="24"/>
        </w:rPr>
        <w:t xml:space="preserve"> I G U N G   Z U R   D A T E N E R H E B U N G   U N D   H Y G I E N E V E R P F L I C H T U N G</w:t>
      </w:r>
    </w:p>
    <w:p w:rsidR="00E23037" w:rsidRPr="00E23037" w:rsidRDefault="00E23037" w:rsidP="000C6A1B">
      <w:pPr>
        <w:spacing w:line="240" w:lineRule="auto"/>
        <w:contextualSpacing/>
        <w:jc w:val="center"/>
        <w:rPr>
          <w:sz w:val="24"/>
        </w:rPr>
      </w:pPr>
    </w:p>
    <w:p w:rsidR="000C6A1B" w:rsidRPr="00E23037" w:rsidRDefault="000C6A1B" w:rsidP="000C6A1B">
      <w:pPr>
        <w:spacing w:line="240" w:lineRule="auto"/>
        <w:contextualSpacing/>
        <w:jc w:val="center"/>
        <w:rPr>
          <w:sz w:val="24"/>
        </w:rPr>
      </w:pPr>
      <w:r w:rsidRPr="00E23037">
        <w:rPr>
          <w:sz w:val="24"/>
        </w:rPr>
        <w:t>Name, Vorname</w:t>
      </w:r>
      <w:r w:rsidRPr="00E23037">
        <w:rPr>
          <w:sz w:val="24"/>
        </w:rPr>
        <w:tab/>
        <w:t>…………………………………………………………………………………</w:t>
      </w:r>
    </w:p>
    <w:p w:rsidR="000C6A1B" w:rsidRPr="00E23037" w:rsidRDefault="000C6A1B" w:rsidP="000C6A1B">
      <w:pPr>
        <w:spacing w:line="240" w:lineRule="auto"/>
        <w:contextualSpacing/>
        <w:jc w:val="center"/>
        <w:rPr>
          <w:sz w:val="24"/>
        </w:rPr>
      </w:pPr>
    </w:p>
    <w:p w:rsidR="000C6A1B" w:rsidRPr="00E23037" w:rsidRDefault="000C6A1B" w:rsidP="000C6A1B">
      <w:pPr>
        <w:spacing w:line="240" w:lineRule="auto"/>
        <w:contextualSpacing/>
        <w:jc w:val="center"/>
        <w:rPr>
          <w:sz w:val="24"/>
        </w:rPr>
      </w:pPr>
      <w:r w:rsidRPr="00E23037">
        <w:rPr>
          <w:sz w:val="24"/>
        </w:rPr>
        <w:t xml:space="preserve">Adresse </w:t>
      </w:r>
      <w:r w:rsidR="00D961BE">
        <w:rPr>
          <w:sz w:val="24"/>
        </w:rPr>
        <w:t>und/</w:t>
      </w:r>
      <w:r w:rsidRPr="00E23037">
        <w:rPr>
          <w:sz w:val="24"/>
        </w:rPr>
        <w:t>oder Mailadresse   …….……………………………………………………………………</w:t>
      </w:r>
    </w:p>
    <w:p w:rsidR="00E23037" w:rsidRPr="00E23037" w:rsidRDefault="00E23037" w:rsidP="000C6A1B">
      <w:pPr>
        <w:spacing w:line="240" w:lineRule="auto"/>
        <w:contextualSpacing/>
        <w:jc w:val="center"/>
        <w:rPr>
          <w:sz w:val="24"/>
        </w:rPr>
      </w:pPr>
    </w:p>
    <w:p w:rsidR="00E23037" w:rsidRPr="00E23037" w:rsidRDefault="00E23037" w:rsidP="000C6A1B">
      <w:pPr>
        <w:spacing w:line="240" w:lineRule="auto"/>
        <w:contextualSpacing/>
        <w:jc w:val="center"/>
        <w:rPr>
          <w:sz w:val="24"/>
        </w:rPr>
      </w:pPr>
      <w:r w:rsidRPr="00E23037">
        <w:rPr>
          <w:sz w:val="24"/>
        </w:rPr>
        <w:t xml:space="preserve">  ………………………………………………………………………………………………………………………...</w:t>
      </w:r>
    </w:p>
    <w:p w:rsidR="000C6A1B" w:rsidRPr="00E23037" w:rsidRDefault="000C6A1B" w:rsidP="000C6A1B">
      <w:pPr>
        <w:spacing w:line="240" w:lineRule="auto"/>
        <w:contextualSpacing/>
        <w:jc w:val="center"/>
        <w:rPr>
          <w:sz w:val="24"/>
        </w:rPr>
      </w:pPr>
    </w:p>
    <w:p w:rsidR="000C6A1B" w:rsidRPr="00E23037" w:rsidRDefault="000C6A1B" w:rsidP="000C6A1B">
      <w:pPr>
        <w:spacing w:line="240" w:lineRule="auto"/>
        <w:contextualSpacing/>
        <w:jc w:val="center"/>
        <w:rPr>
          <w:sz w:val="24"/>
        </w:rPr>
      </w:pPr>
      <w:r w:rsidRPr="00E23037">
        <w:rPr>
          <w:sz w:val="24"/>
        </w:rPr>
        <w:t>Telefonnummer</w:t>
      </w:r>
      <w:r w:rsidRPr="00E23037">
        <w:rPr>
          <w:sz w:val="24"/>
        </w:rPr>
        <w:tab/>
        <w:t>…………………………………………………………………………………</w:t>
      </w:r>
    </w:p>
    <w:p w:rsidR="000C6A1B" w:rsidRPr="00E23037" w:rsidRDefault="000C6A1B" w:rsidP="000C6A1B">
      <w:pPr>
        <w:jc w:val="center"/>
        <w:rPr>
          <w:sz w:val="24"/>
        </w:rPr>
      </w:pPr>
    </w:p>
    <w:p w:rsidR="000C6A1B" w:rsidRPr="00E23037" w:rsidRDefault="000C6A1B" w:rsidP="000C6A1B">
      <w:pPr>
        <w:jc w:val="center"/>
        <w:rPr>
          <w:sz w:val="24"/>
        </w:rPr>
      </w:pPr>
    </w:p>
    <w:p w:rsidR="000E1DD6" w:rsidRDefault="000C6A1B" w:rsidP="0084319E">
      <w:pPr>
        <w:rPr>
          <w:sz w:val="24"/>
        </w:rPr>
      </w:pPr>
      <w:r w:rsidRPr="00E23037">
        <w:rPr>
          <w:sz w:val="24"/>
        </w:rPr>
        <w:t xml:space="preserve">1. Mit meiner Unterschrift bestätige </w:t>
      </w:r>
      <w:r w:rsidR="00E23037" w:rsidRPr="00E23037">
        <w:rPr>
          <w:sz w:val="24"/>
        </w:rPr>
        <w:t xml:space="preserve">ich </w:t>
      </w:r>
      <w:r w:rsidRPr="00E23037">
        <w:rPr>
          <w:sz w:val="24"/>
        </w:rPr>
        <w:t xml:space="preserve">die </w:t>
      </w:r>
      <w:r w:rsidR="0084319E" w:rsidRPr="00E23037">
        <w:rPr>
          <w:sz w:val="24"/>
        </w:rPr>
        <w:t>Kenntnisnahme</w:t>
      </w:r>
      <w:r w:rsidR="00D961BE">
        <w:rPr>
          <w:sz w:val="24"/>
        </w:rPr>
        <w:t xml:space="preserve"> des </w:t>
      </w:r>
      <w:r w:rsidR="0084319E" w:rsidRPr="00E23037">
        <w:rPr>
          <w:sz w:val="24"/>
        </w:rPr>
        <w:t xml:space="preserve">beiliegendem Infektionsschutzkonzept </w:t>
      </w:r>
    </w:p>
    <w:p w:rsidR="0084319E" w:rsidRPr="00E23037" w:rsidRDefault="0084319E" w:rsidP="0084319E">
      <w:pPr>
        <w:rPr>
          <w:sz w:val="24"/>
        </w:rPr>
      </w:pPr>
      <w:r w:rsidRPr="00E23037">
        <w:rPr>
          <w:sz w:val="24"/>
        </w:rPr>
        <w:t>der …………………………………………………</w:t>
      </w:r>
      <w:r w:rsidR="000E1DD6">
        <w:rPr>
          <w:sz w:val="24"/>
        </w:rPr>
        <w:t>……….</w:t>
      </w:r>
      <w:r w:rsidRPr="00E23037">
        <w:rPr>
          <w:sz w:val="24"/>
        </w:rPr>
        <w:t xml:space="preserve"> </w:t>
      </w:r>
      <w:r w:rsidRPr="00D961BE">
        <w:rPr>
          <w:i/>
          <w:sz w:val="24"/>
        </w:rPr>
        <w:t>(Name der Kirchengemeinde)</w:t>
      </w:r>
      <w:r w:rsidRPr="00E23037">
        <w:rPr>
          <w:sz w:val="24"/>
        </w:rPr>
        <w:t xml:space="preserve"> für die kirchenmusi</w:t>
      </w:r>
      <w:r w:rsidR="00D961BE">
        <w:rPr>
          <w:sz w:val="24"/>
        </w:rPr>
        <w:t xml:space="preserve">kalische Arbeit </w:t>
      </w:r>
      <w:r w:rsidR="00E23037" w:rsidRPr="00E23037">
        <w:rPr>
          <w:sz w:val="24"/>
        </w:rPr>
        <w:t xml:space="preserve">und die Verpflichtung zur Einhaltung der </w:t>
      </w:r>
      <w:r w:rsidR="00D961BE">
        <w:rPr>
          <w:sz w:val="24"/>
        </w:rPr>
        <w:t xml:space="preserve">darin vorgeschriebenen </w:t>
      </w:r>
      <w:r w:rsidR="00E23037" w:rsidRPr="00E23037">
        <w:rPr>
          <w:sz w:val="24"/>
        </w:rPr>
        <w:t>Corona-Hygienemaßnahmen</w:t>
      </w:r>
      <w:r w:rsidR="00D961BE">
        <w:rPr>
          <w:sz w:val="24"/>
        </w:rPr>
        <w:t>.</w:t>
      </w:r>
    </w:p>
    <w:p w:rsidR="00E23037" w:rsidRPr="00E23037" w:rsidRDefault="0084319E" w:rsidP="0084319E">
      <w:pPr>
        <w:rPr>
          <w:sz w:val="24"/>
        </w:rPr>
      </w:pPr>
      <w:r w:rsidRPr="00E23037">
        <w:rPr>
          <w:sz w:val="24"/>
        </w:rPr>
        <w:t>2</w:t>
      </w:r>
      <w:r w:rsidR="00E23037" w:rsidRPr="00E23037">
        <w:rPr>
          <w:sz w:val="24"/>
        </w:rPr>
        <w:t>. Ich habe davon Kenntnis genommen, dass die Erhebung meiner Kontaktdaten</w:t>
      </w:r>
      <w:r w:rsidR="00D961BE">
        <w:rPr>
          <w:sz w:val="24"/>
        </w:rPr>
        <w:t xml:space="preserve"> ausschließlich</w:t>
      </w:r>
      <w:r w:rsidR="00E23037" w:rsidRPr="00E23037">
        <w:rPr>
          <w:sz w:val="24"/>
        </w:rPr>
        <w:t xml:space="preserve"> </w:t>
      </w:r>
      <w:r w:rsidR="00D961BE">
        <w:rPr>
          <w:sz w:val="24"/>
        </w:rPr>
        <w:t>zu folgendem</w:t>
      </w:r>
      <w:r w:rsidR="00160C73" w:rsidRPr="00E23037">
        <w:rPr>
          <w:sz w:val="24"/>
        </w:rPr>
        <w:t xml:space="preserve"> Zweck </w:t>
      </w:r>
      <w:r w:rsidR="00E23037" w:rsidRPr="00E23037">
        <w:rPr>
          <w:sz w:val="24"/>
        </w:rPr>
        <w:t>geschieht</w:t>
      </w:r>
      <w:r w:rsidR="000E1DD6">
        <w:rPr>
          <w:sz w:val="24"/>
        </w:rPr>
        <w:t>: In jeder Probe wird</w:t>
      </w:r>
      <w:r w:rsidR="00160C73" w:rsidRPr="00E23037">
        <w:rPr>
          <w:sz w:val="24"/>
        </w:rPr>
        <w:t xml:space="preserve"> von einer festgelegten Protokollant*in eine Anwesenheitsliste </w:t>
      </w:r>
      <w:r w:rsidR="00412689">
        <w:rPr>
          <w:sz w:val="24"/>
        </w:rPr>
        <w:t xml:space="preserve">geführt </w:t>
      </w:r>
      <w:r w:rsidR="00160C73" w:rsidRPr="00E23037">
        <w:rPr>
          <w:sz w:val="24"/>
        </w:rPr>
        <w:t>und der jeweilige Sitzplatz notiert. Diese Anwesenheitsliste (inklusive jeweiliger Sitzplan) von jeder Probe wird in einem verschlossenen Umschlag 4 Wochen lang sicher verwahrt und nur für den Fall verwendet, sollte in diesem Zeitraum eine COVID-19 Erkrankung bei einem Teilnehmenden beim Gesundheitsamt gemeldet werden</w:t>
      </w:r>
      <w:r w:rsidR="00403C82" w:rsidRPr="00E23037">
        <w:rPr>
          <w:sz w:val="24"/>
        </w:rPr>
        <w:t>.</w:t>
      </w:r>
      <w:r w:rsidR="00160C73" w:rsidRPr="00E23037">
        <w:rPr>
          <w:sz w:val="24"/>
        </w:rPr>
        <w:t xml:space="preserve"> </w:t>
      </w:r>
      <w:r w:rsidR="00D961BE">
        <w:rPr>
          <w:sz w:val="24"/>
        </w:rPr>
        <w:t xml:space="preserve">Meine Kontaktdaten, die in genanntem Fall an das Gesundheitsamt übermittelt werden, werden </w:t>
      </w:r>
      <w:r w:rsidR="00403C82" w:rsidRPr="00E23037">
        <w:rPr>
          <w:sz w:val="24"/>
        </w:rPr>
        <w:t xml:space="preserve">ausschließlich zur </w:t>
      </w:r>
      <w:r w:rsidR="00160C73" w:rsidRPr="00E23037">
        <w:rPr>
          <w:sz w:val="24"/>
        </w:rPr>
        <w:t>Nachverfolgung von Infektionsketten</w:t>
      </w:r>
      <w:r w:rsidR="00D961BE">
        <w:rPr>
          <w:sz w:val="24"/>
        </w:rPr>
        <w:t xml:space="preserve"> verwendet</w:t>
      </w:r>
      <w:r w:rsidR="00160C73" w:rsidRPr="00E23037">
        <w:rPr>
          <w:sz w:val="24"/>
        </w:rPr>
        <w:t>. Nach Ablauf der 4 W</w:t>
      </w:r>
      <w:r w:rsidR="00403C82" w:rsidRPr="00E23037">
        <w:rPr>
          <w:sz w:val="24"/>
        </w:rPr>
        <w:t xml:space="preserve">ochen werden die Anwesenheitslisten und Sitzpläne </w:t>
      </w:r>
      <w:r w:rsidR="00160C73" w:rsidRPr="00E23037">
        <w:rPr>
          <w:sz w:val="24"/>
        </w:rPr>
        <w:t>sachgerecht vernichtet.</w:t>
      </w:r>
      <w:r w:rsidR="00403C82" w:rsidRPr="00E23037">
        <w:rPr>
          <w:sz w:val="24"/>
        </w:rPr>
        <w:t xml:space="preserve"> </w:t>
      </w:r>
    </w:p>
    <w:p w:rsidR="000E1DD6" w:rsidRDefault="00E23037" w:rsidP="0084319E">
      <w:pPr>
        <w:rPr>
          <w:sz w:val="24"/>
        </w:rPr>
      </w:pPr>
      <w:r w:rsidRPr="00E23037">
        <w:rPr>
          <w:sz w:val="24"/>
        </w:rPr>
        <w:t>Die</w:t>
      </w:r>
      <w:r w:rsidR="00403C82" w:rsidRPr="00E23037">
        <w:rPr>
          <w:sz w:val="24"/>
        </w:rPr>
        <w:t xml:space="preserve"> Einverständniserklärung </w:t>
      </w:r>
      <w:r w:rsidRPr="00E23037">
        <w:rPr>
          <w:sz w:val="24"/>
        </w:rPr>
        <w:t xml:space="preserve">und die </w:t>
      </w:r>
      <w:r w:rsidR="00403C82" w:rsidRPr="00E23037">
        <w:rPr>
          <w:sz w:val="24"/>
        </w:rPr>
        <w:t xml:space="preserve">notierten Kontaktdaten bleiben ebenfalls in einem verschlossenen </w:t>
      </w:r>
    </w:p>
    <w:p w:rsidR="00D961BE" w:rsidRPr="00E23037" w:rsidRDefault="00403C82" w:rsidP="0084319E">
      <w:pPr>
        <w:rPr>
          <w:sz w:val="24"/>
        </w:rPr>
      </w:pPr>
      <w:r w:rsidRPr="00E23037">
        <w:rPr>
          <w:sz w:val="24"/>
        </w:rPr>
        <w:t>Umschlag bei …………………………………</w:t>
      </w:r>
      <w:r w:rsidR="00E23037" w:rsidRPr="00E23037">
        <w:rPr>
          <w:sz w:val="24"/>
        </w:rPr>
        <w:t>…………….</w:t>
      </w:r>
      <w:r w:rsidRPr="00E23037">
        <w:rPr>
          <w:sz w:val="24"/>
        </w:rPr>
        <w:t xml:space="preserve"> </w:t>
      </w:r>
      <w:r w:rsidRPr="00D961BE">
        <w:rPr>
          <w:i/>
          <w:sz w:val="24"/>
        </w:rPr>
        <w:t>(Nam</w:t>
      </w:r>
      <w:r w:rsidR="000E1DD6">
        <w:rPr>
          <w:i/>
          <w:sz w:val="24"/>
        </w:rPr>
        <w:t>e einer verantwortlichen Person: Chorleiter*in oder</w:t>
      </w:r>
      <w:r w:rsidRPr="00D961BE">
        <w:rPr>
          <w:i/>
          <w:sz w:val="24"/>
        </w:rPr>
        <w:t xml:space="preserve"> Pfarramt, Chorsprecher</w:t>
      </w:r>
      <w:r w:rsidR="000E1DD6">
        <w:rPr>
          <w:i/>
          <w:sz w:val="24"/>
        </w:rPr>
        <w:t>*in</w:t>
      </w:r>
      <w:r w:rsidRPr="00D961BE">
        <w:rPr>
          <w:i/>
          <w:sz w:val="24"/>
        </w:rPr>
        <w:t>, etc.)</w:t>
      </w:r>
      <w:r w:rsidRPr="00E23037">
        <w:rPr>
          <w:sz w:val="24"/>
        </w:rPr>
        <w:t xml:space="preserve"> solange diese Nachverfolgungsrege</w:t>
      </w:r>
      <w:r w:rsidR="00D961BE">
        <w:rPr>
          <w:sz w:val="24"/>
        </w:rPr>
        <w:t xml:space="preserve">lungen aufrecht erhalten werden. </w:t>
      </w:r>
    </w:p>
    <w:p w:rsidR="0084319E" w:rsidRPr="00E23037" w:rsidRDefault="0084319E" w:rsidP="0084319E">
      <w:pPr>
        <w:rPr>
          <w:sz w:val="24"/>
        </w:rPr>
      </w:pPr>
      <w:r w:rsidRPr="00E23037">
        <w:rPr>
          <w:sz w:val="24"/>
        </w:rPr>
        <w:t>Di</w:t>
      </w:r>
      <w:r w:rsidR="00E23037" w:rsidRPr="00E23037">
        <w:rPr>
          <w:sz w:val="24"/>
        </w:rPr>
        <w:t>e Datenerhebung erfolgt zu meinem</w:t>
      </w:r>
      <w:r w:rsidRPr="00E23037">
        <w:rPr>
          <w:sz w:val="24"/>
        </w:rPr>
        <w:t xml:space="preserve"> eigenen Schutz. Sie erfolgt, um Informationen an alle Kontaktpersonen von wahrscheinlichen oder bestätigten Fällen mit COVID-19 zu ermitteln und an diese weiterzugeben und über ein Erkrankungsrisiko zu informieren mit dem Ziel, die Ausbreitung der Viruskrankheit einzudämmen. Die Datenerhebung erfolgt aufgrund von § 6 DSG-EKD. Sie ist erforderlich zur Wahrung der berechtigten Interessen eines Dritten (§ 6 Nummer 8 DSG-EKD) sowie um lebenswichtige Interessen der betroffenen Person oder einer anderen natürlichen Person zu schützen (§ 6 Nummer 7 DSG-EKD).</w:t>
      </w:r>
    </w:p>
    <w:p w:rsidR="00403C82" w:rsidRPr="000E1DD6" w:rsidRDefault="0084319E" w:rsidP="000E1DD6">
      <w:pPr>
        <w:spacing w:after="480"/>
        <w:rPr>
          <w:b/>
          <w:sz w:val="24"/>
        </w:rPr>
      </w:pPr>
      <w:r w:rsidRPr="00D961BE">
        <w:rPr>
          <w:b/>
          <w:sz w:val="24"/>
        </w:rPr>
        <w:t xml:space="preserve">Ich </w:t>
      </w:r>
      <w:r w:rsidR="00403C82" w:rsidRPr="00D961BE">
        <w:rPr>
          <w:b/>
          <w:sz w:val="24"/>
        </w:rPr>
        <w:t xml:space="preserve">habe die Corona-Hygienemaßnahmen zur Kenntnis genommen, verpflichte mich, diese einzuhalten und </w:t>
      </w:r>
      <w:r w:rsidRPr="00D961BE">
        <w:rPr>
          <w:b/>
          <w:sz w:val="24"/>
        </w:rPr>
        <w:t>willige in die Vera</w:t>
      </w:r>
      <w:r w:rsidR="00403C82" w:rsidRPr="00D961BE">
        <w:rPr>
          <w:b/>
          <w:sz w:val="24"/>
        </w:rPr>
        <w:t xml:space="preserve">rbeitung meiner Daten für oben genannte </w:t>
      </w:r>
      <w:r w:rsidRPr="00D961BE">
        <w:rPr>
          <w:b/>
          <w:sz w:val="24"/>
        </w:rPr>
        <w:t>Zwecke ein.</w:t>
      </w:r>
    </w:p>
    <w:p w:rsidR="0084319E" w:rsidRPr="0084319E" w:rsidRDefault="0084319E" w:rsidP="0084319E">
      <w:r w:rsidRPr="0084319E">
        <w:t>________________________</w:t>
      </w:r>
      <w:r w:rsidR="00D961BE">
        <w:t>_______________________________________</w:t>
      </w:r>
    </w:p>
    <w:p w:rsidR="0084319E" w:rsidRPr="0084319E" w:rsidRDefault="00D961BE" w:rsidP="0084319E">
      <w:r>
        <w:t xml:space="preserve">Ort, Datum und </w:t>
      </w:r>
      <w:r w:rsidR="0084319E" w:rsidRPr="0084319E">
        <w:t>Unterschrift</w:t>
      </w:r>
      <w:r w:rsidR="003615BB">
        <w:t xml:space="preserve">  </w:t>
      </w:r>
      <w:r w:rsidR="003615BB" w:rsidRPr="003615BB">
        <w:rPr>
          <w:i/>
        </w:rPr>
        <w:t>(bei Kindern und Jugendlichen: Unterschrift der Erziehungsberechtigten)</w:t>
      </w:r>
    </w:p>
    <w:sectPr w:rsidR="0084319E" w:rsidRPr="0084319E" w:rsidSect="00E23037">
      <w:pgSz w:w="11906" w:h="16838"/>
      <w:pgMar w:top="964" w:right="907" w:bottom="73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19E"/>
    <w:rsid w:val="000C6A1B"/>
    <w:rsid w:val="000E1DD6"/>
    <w:rsid w:val="00160C73"/>
    <w:rsid w:val="003615BB"/>
    <w:rsid w:val="00403C82"/>
    <w:rsid w:val="00412689"/>
    <w:rsid w:val="00693880"/>
    <w:rsid w:val="006D6BC2"/>
    <w:rsid w:val="0084319E"/>
    <w:rsid w:val="00B02112"/>
    <w:rsid w:val="00CD500A"/>
    <w:rsid w:val="00D961BE"/>
    <w:rsid w:val="00E23037"/>
    <w:rsid w:val="00EE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BBFB7-087C-40F3-9276-DC58DAC2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CD50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BC2345A1</Template>
  <TotalTime>0</TotalTime>
  <Pages>1</Pages>
  <Words>365</Words>
  <Characters>2302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Dehn</dc:creator>
  <cp:lastModifiedBy>Fadani, Nicole</cp:lastModifiedBy>
  <cp:revision>2</cp:revision>
  <dcterms:created xsi:type="dcterms:W3CDTF">2020-06-22T09:07:00Z</dcterms:created>
  <dcterms:modified xsi:type="dcterms:W3CDTF">2020-06-22T09:07:00Z</dcterms:modified>
</cp:coreProperties>
</file>