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0A" w:rsidRPr="00B11C0A" w:rsidRDefault="00B11C0A" w:rsidP="00A06C20">
      <w:pPr>
        <w:jc w:val="center"/>
        <w:rPr>
          <w:b/>
          <w:sz w:val="12"/>
        </w:rPr>
      </w:pPr>
      <w:bookmarkStart w:id="0" w:name="_GoBack"/>
      <w:bookmarkEnd w:id="0"/>
    </w:p>
    <w:p w:rsidR="00B11C0A" w:rsidRPr="00B11C0A" w:rsidRDefault="00B11C0A" w:rsidP="00A06C20">
      <w:pPr>
        <w:jc w:val="center"/>
        <w:rPr>
          <w:b/>
          <w:sz w:val="8"/>
        </w:rPr>
      </w:pPr>
    </w:p>
    <w:p w:rsidR="00A06C20" w:rsidRPr="00B11C0A" w:rsidRDefault="00B864D1" w:rsidP="00A06C20">
      <w:pPr>
        <w:jc w:val="center"/>
        <w:rPr>
          <w:b/>
          <w:sz w:val="28"/>
        </w:rPr>
      </w:pPr>
      <w:r>
        <w:rPr>
          <w:b/>
          <w:sz w:val="28"/>
        </w:rPr>
        <w:t xml:space="preserve">P R O B E N T E I L N E H M E N D E   -   </w:t>
      </w:r>
      <w:r w:rsidR="00A06C20" w:rsidRPr="00A06C20">
        <w:rPr>
          <w:b/>
          <w:sz w:val="28"/>
        </w:rPr>
        <w:t>A N W E S</w:t>
      </w:r>
      <w:r w:rsidR="00C74EA6">
        <w:rPr>
          <w:b/>
          <w:sz w:val="28"/>
        </w:rPr>
        <w:t xml:space="preserve"> E N H E I T S L I S T E</w:t>
      </w:r>
    </w:p>
    <w:p w:rsidR="00A06C20" w:rsidRPr="00A06C20" w:rsidRDefault="00A06C20" w:rsidP="00A06C20">
      <w:pPr>
        <w:spacing w:line="360" w:lineRule="auto"/>
        <w:rPr>
          <w:sz w:val="24"/>
        </w:rPr>
      </w:pPr>
      <w:r>
        <w:rPr>
          <w:sz w:val="24"/>
        </w:rPr>
        <w:t xml:space="preserve">D A T U M   D E R   C H O R P R O B E  </w:t>
      </w:r>
      <w:r w:rsidRPr="00A06C20">
        <w:rPr>
          <w:sz w:val="24"/>
        </w:rPr>
        <w:t xml:space="preserve">  …………………………………………….</w:t>
      </w:r>
    </w:p>
    <w:p w:rsidR="00A06C20" w:rsidRPr="00A06C20" w:rsidRDefault="00A06C20" w:rsidP="00A06C20">
      <w:pPr>
        <w:spacing w:line="360" w:lineRule="auto"/>
        <w:rPr>
          <w:sz w:val="24"/>
        </w:rPr>
      </w:pPr>
      <w:r w:rsidRPr="00A06C20">
        <w:rPr>
          <w:sz w:val="24"/>
        </w:rPr>
        <w:t xml:space="preserve">B E G I N </w:t>
      </w:r>
      <w:proofErr w:type="spellStart"/>
      <w:r w:rsidRPr="00A06C20">
        <w:rPr>
          <w:sz w:val="24"/>
        </w:rPr>
        <w:t>N</w:t>
      </w:r>
      <w:proofErr w:type="spellEnd"/>
      <w:r w:rsidRPr="00A06C20">
        <w:rPr>
          <w:sz w:val="24"/>
        </w:rPr>
        <w:t xml:space="preserve">   D E R   P R O B E ……………………………..</w:t>
      </w:r>
    </w:p>
    <w:p w:rsidR="00A06C20" w:rsidRDefault="00A06C20" w:rsidP="00A06C20">
      <w:pPr>
        <w:spacing w:line="360" w:lineRule="auto"/>
        <w:rPr>
          <w:sz w:val="24"/>
        </w:rPr>
      </w:pPr>
      <w:r w:rsidRPr="00A06C20">
        <w:rPr>
          <w:sz w:val="24"/>
        </w:rPr>
        <w:t>E N D E   D E R   P R O B E ……………………………….</w:t>
      </w:r>
    </w:p>
    <w:p w:rsidR="00A06C20" w:rsidRDefault="00A06C20" w:rsidP="00A06C20">
      <w:pPr>
        <w:spacing w:line="360" w:lineRule="auto"/>
        <w:rPr>
          <w:sz w:val="24"/>
        </w:rPr>
      </w:pPr>
      <w:r>
        <w:rPr>
          <w:sz w:val="24"/>
        </w:rPr>
        <w:t xml:space="preserve">N A M E   D E R   P R O T O K O L </w:t>
      </w:r>
      <w:proofErr w:type="spellStart"/>
      <w:r>
        <w:rPr>
          <w:sz w:val="24"/>
        </w:rPr>
        <w:t>L</w:t>
      </w:r>
      <w:proofErr w:type="spellEnd"/>
      <w:r>
        <w:rPr>
          <w:sz w:val="24"/>
        </w:rPr>
        <w:t xml:space="preserve"> A N T* I N: ……………………………………………………………</w:t>
      </w:r>
    </w:p>
    <w:p w:rsidR="00B11C0A" w:rsidRPr="00A06C20" w:rsidRDefault="00B11C0A" w:rsidP="00A06C20">
      <w:pPr>
        <w:spacing w:line="360" w:lineRule="auto"/>
        <w:rPr>
          <w:sz w:val="24"/>
        </w:rPr>
      </w:pPr>
      <w:r>
        <w:rPr>
          <w:sz w:val="24"/>
        </w:rPr>
        <w:t xml:space="preserve">N A M E   D E S   H Y G I E N E V E R A N T W O R T L I C H E N: ………………………………………………..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92"/>
      </w:tblGrid>
      <w:tr w:rsidR="00A06C20" w:rsidRPr="00A06C20" w:rsidTr="00A06C20">
        <w:tc>
          <w:tcPr>
            <w:tcW w:w="3510" w:type="dxa"/>
          </w:tcPr>
          <w:p w:rsidR="00A06C20" w:rsidRPr="00A06C20" w:rsidRDefault="00A06C20">
            <w:pPr>
              <w:rPr>
                <w:sz w:val="24"/>
              </w:rPr>
            </w:pPr>
            <w:r w:rsidRPr="00A06C20">
              <w:rPr>
                <w:sz w:val="24"/>
              </w:rPr>
              <w:t>N A M E</w:t>
            </w: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  <w:r w:rsidRPr="00A06C20">
              <w:rPr>
                <w:sz w:val="24"/>
              </w:rPr>
              <w:t>V O R N A M E</w:t>
            </w:r>
          </w:p>
        </w:tc>
        <w:tc>
          <w:tcPr>
            <w:tcW w:w="2092" w:type="dxa"/>
          </w:tcPr>
          <w:p w:rsidR="00A06C20" w:rsidRDefault="00A06C20">
            <w:pPr>
              <w:rPr>
                <w:sz w:val="24"/>
              </w:rPr>
            </w:pPr>
            <w:r w:rsidRPr="00A06C20">
              <w:rPr>
                <w:sz w:val="24"/>
              </w:rPr>
              <w:t xml:space="preserve">S I T Z P L A T Z </w:t>
            </w:r>
            <w:r>
              <w:rPr>
                <w:sz w:val="24"/>
              </w:rPr>
              <w:t xml:space="preserve">– </w:t>
            </w:r>
          </w:p>
          <w:p w:rsidR="00A06C20" w:rsidRPr="00A06C20" w:rsidRDefault="00A06C20">
            <w:pPr>
              <w:rPr>
                <w:sz w:val="24"/>
              </w:rPr>
            </w:pPr>
            <w:r w:rsidRPr="00A06C20">
              <w:rPr>
                <w:sz w:val="24"/>
              </w:rPr>
              <w:t xml:space="preserve">N U M </w:t>
            </w:r>
            <w:proofErr w:type="spellStart"/>
            <w:r w:rsidRPr="00A06C20">
              <w:rPr>
                <w:sz w:val="24"/>
              </w:rPr>
              <w:t>M</w:t>
            </w:r>
            <w:proofErr w:type="spellEnd"/>
            <w:r w:rsidRPr="00A06C20">
              <w:rPr>
                <w:sz w:val="24"/>
              </w:rPr>
              <w:t xml:space="preserve"> E R</w:t>
            </w: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  <w:tr w:rsidR="00A06C20" w:rsidRPr="00A06C20" w:rsidTr="00A06C20">
        <w:tc>
          <w:tcPr>
            <w:tcW w:w="3510" w:type="dxa"/>
          </w:tcPr>
          <w:p w:rsidR="00A06C20" w:rsidRDefault="00A06C20">
            <w:pPr>
              <w:rPr>
                <w:sz w:val="24"/>
              </w:rPr>
            </w:pPr>
          </w:p>
          <w:p w:rsidR="00A06C20" w:rsidRDefault="00A06C2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06C20" w:rsidRPr="00A06C20" w:rsidRDefault="00A06C20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A06C20" w:rsidRPr="00A06C20" w:rsidRDefault="00A06C20">
            <w:pPr>
              <w:rPr>
                <w:sz w:val="24"/>
              </w:rPr>
            </w:pPr>
          </w:p>
        </w:tc>
      </w:tr>
    </w:tbl>
    <w:p w:rsidR="00B864D1" w:rsidRPr="00B864D1" w:rsidRDefault="00B864D1" w:rsidP="00B864D1">
      <w:pPr>
        <w:rPr>
          <w:sz w:val="10"/>
        </w:rPr>
      </w:pPr>
    </w:p>
    <w:p w:rsidR="00B864D1" w:rsidRDefault="00B864D1" w:rsidP="00B864D1">
      <w:pPr>
        <w:contextualSpacing/>
        <w:rPr>
          <w:sz w:val="24"/>
        </w:rPr>
      </w:pPr>
      <w:r w:rsidRPr="00A06C20">
        <w:rPr>
          <w:sz w:val="24"/>
        </w:rPr>
        <w:t>Notiz evtl. Auffälligkeiten (infektionsgefährdendes Verhalten) während der Veranstaltung:</w:t>
      </w:r>
      <w:r w:rsidRPr="00A06C20">
        <w:rPr>
          <w:sz w:val="24"/>
        </w:rPr>
        <w:br/>
      </w:r>
      <w:r w:rsidRPr="00A06C20">
        <w:rPr>
          <w:sz w:val="24"/>
        </w:rPr>
        <w:br/>
        <w:t>………………………………………………………………………………………………………</w:t>
      </w:r>
      <w:r>
        <w:rPr>
          <w:sz w:val="24"/>
        </w:rPr>
        <w:t>…………………………………………..</w:t>
      </w:r>
    </w:p>
    <w:p w:rsidR="00B864D1" w:rsidRPr="00B864D1" w:rsidRDefault="00B864D1" w:rsidP="00B864D1">
      <w:pPr>
        <w:rPr>
          <w:sz w:val="18"/>
        </w:rPr>
      </w:pPr>
    </w:p>
    <w:p w:rsidR="00B864D1" w:rsidRPr="00A06C20" w:rsidRDefault="00A06C20">
      <w:pPr>
        <w:rPr>
          <w:sz w:val="24"/>
        </w:rPr>
      </w:pPr>
      <w:r>
        <w:rPr>
          <w:sz w:val="24"/>
        </w:rPr>
        <w:t xml:space="preserve">U N T E R S C H R I F T   P R O T O K O L </w:t>
      </w:r>
      <w:proofErr w:type="spellStart"/>
      <w:r>
        <w:rPr>
          <w:sz w:val="24"/>
        </w:rPr>
        <w:t>L</w:t>
      </w:r>
      <w:proofErr w:type="spellEnd"/>
      <w:r>
        <w:rPr>
          <w:sz w:val="24"/>
        </w:rPr>
        <w:t xml:space="preserve"> A N T* I N:  …………………………………………………………………..</w:t>
      </w:r>
    </w:p>
    <w:sectPr w:rsidR="00B864D1" w:rsidRPr="00A06C20" w:rsidSect="00B11C0A">
      <w:pgSz w:w="11906" w:h="16838"/>
      <w:pgMar w:top="227" w:right="90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20"/>
    <w:rsid w:val="004E51A3"/>
    <w:rsid w:val="00920B2A"/>
    <w:rsid w:val="00A06C20"/>
    <w:rsid w:val="00B11C0A"/>
    <w:rsid w:val="00B864D1"/>
    <w:rsid w:val="00C74EA6"/>
    <w:rsid w:val="00CD500A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BFB7-087C-40F3-9276-DC58DAC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D50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BC2345A1</Template>
  <TotalTime>0</TotalTime>
  <Pages>1</Pages>
  <Words>103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Dehn</dc:creator>
  <cp:lastModifiedBy>Fadani, Nicole</cp:lastModifiedBy>
  <cp:revision>2</cp:revision>
  <dcterms:created xsi:type="dcterms:W3CDTF">2020-06-22T09:05:00Z</dcterms:created>
  <dcterms:modified xsi:type="dcterms:W3CDTF">2020-06-22T09:05:00Z</dcterms:modified>
</cp:coreProperties>
</file>